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01" w:rsidRDefault="00886E47">
      <w:pPr>
        <w:rPr>
          <w:b/>
        </w:rPr>
      </w:pPr>
      <w:r w:rsidRPr="00886E47">
        <w:rPr>
          <w:b/>
        </w:rPr>
        <w:t>Programma intervisie verpleegkundig casemanager Centrum Seksueel Geweld Rotterdam-Rijnmond</w:t>
      </w:r>
    </w:p>
    <w:p w:rsidR="00886E47" w:rsidRDefault="00886E47">
      <w:pPr>
        <w:rPr>
          <w:b/>
        </w:rPr>
      </w:pPr>
    </w:p>
    <w:p w:rsidR="00886E47" w:rsidRPr="00886E47" w:rsidRDefault="00886E47" w:rsidP="00886E47">
      <w:pPr>
        <w:rPr>
          <w:szCs w:val="20"/>
        </w:rPr>
      </w:pPr>
      <w:r w:rsidRPr="00886E47">
        <w:rPr>
          <w:b/>
        </w:rPr>
        <w:t>17.30 – 18.15</w:t>
      </w:r>
      <w:r w:rsidRPr="00886E47">
        <w:rPr>
          <w:b/>
        </w:rPr>
        <w:tab/>
      </w:r>
      <w:r w:rsidRPr="00886E47">
        <w:rPr>
          <w:szCs w:val="20"/>
        </w:rPr>
        <w:t xml:space="preserve">Inbreng casus door deelnemer en bespreking volgens </w:t>
      </w:r>
      <w:proofErr w:type="spellStart"/>
      <w:r w:rsidRPr="00886E47">
        <w:rPr>
          <w:szCs w:val="20"/>
        </w:rPr>
        <w:t>Balinth</w:t>
      </w:r>
      <w:proofErr w:type="spellEnd"/>
      <w:r w:rsidRPr="00886E47">
        <w:rPr>
          <w:szCs w:val="20"/>
        </w:rPr>
        <w:t xml:space="preserve"> Methode onder begeleiding van Marloes </w:t>
      </w:r>
      <w:proofErr w:type="spellStart"/>
      <w:r w:rsidRPr="00886E47">
        <w:rPr>
          <w:szCs w:val="20"/>
        </w:rPr>
        <w:t>Vos.</w:t>
      </w:r>
      <w:r w:rsidRPr="00886E47">
        <w:rPr>
          <w:szCs w:val="20"/>
        </w:rPr>
        <w:t>klinisch</w:t>
      </w:r>
      <w:proofErr w:type="spellEnd"/>
      <w:r w:rsidRPr="00886E47">
        <w:rPr>
          <w:szCs w:val="20"/>
        </w:rPr>
        <w:t xml:space="preserve"> psycholoog </w:t>
      </w:r>
      <w:r>
        <w:rPr>
          <w:szCs w:val="20"/>
        </w:rPr>
        <w:t xml:space="preserve">de </w:t>
      </w:r>
      <w:proofErr w:type="gramStart"/>
      <w:r w:rsidRPr="00886E47">
        <w:rPr>
          <w:szCs w:val="20"/>
        </w:rPr>
        <w:t>Viersprong</w:t>
      </w:r>
      <w:r>
        <w:rPr>
          <w:szCs w:val="20"/>
        </w:rPr>
        <w:t xml:space="preserve">. </w:t>
      </w:r>
      <w:r w:rsidRPr="00886E47">
        <w:rPr>
          <w:szCs w:val="20"/>
        </w:rPr>
        <w:t xml:space="preserve"> </w:t>
      </w:r>
      <w:proofErr w:type="gramEnd"/>
      <w:r w:rsidRPr="00886E47">
        <w:rPr>
          <w:szCs w:val="20"/>
        </w:rPr>
        <w:t>Marlous is een externe begeleider van de intervisie en als klinisch psycholoog verbonden aan de Viersprong. De Viersprong is gespecialiseerd in diagnose en behandeling van persoonlijkheidsstoornissen en gedragsproblemen</w:t>
      </w:r>
    </w:p>
    <w:p w:rsidR="00886E47" w:rsidRDefault="00886E47">
      <w:pPr>
        <w:rPr>
          <w:szCs w:val="20"/>
        </w:rPr>
      </w:pPr>
    </w:p>
    <w:p w:rsidR="00886E47" w:rsidRPr="00886E47" w:rsidRDefault="00886E47">
      <w:pPr>
        <w:rPr>
          <w:szCs w:val="20"/>
        </w:rPr>
      </w:pPr>
      <w:r w:rsidRPr="00886E47">
        <w:rPr>
          <w:b/>
          <w:szCs w:val="20"/>
        </w:rPr>
        <w:t>18.15</w:t>
      </w:r>
      <w:r>
        <w:rPr>
          <w:b/>
          <w:szCs w:val="20"/>
        </w:rPr>
        <w:t xml:space="preserve"> – 19.00</w:t>
      </w:r>
      <w:r>
        <w:rPr>
          <w:b/>
          <w:szCs w:val="20"/>
        </w:rPr>
        <w:tab/>
      </w:r>
      <w:r w:rsidRPr="00886E47">
        <w:rPr>
          <w:szCs w:val="20"/>
        </w:rPr>
        <w:t>verdieping van onderwerpen die door de verpleegkundig CM worden ingebracht. Een voo</w:t>
      </w:r>
      <w:bookmarkStart w:id="0" w:name="_GoBack"/>
      <w:bookmarkEnd w:id="0"/>
      <w:r w:rsidRPr="00886E47">
        <w:rPr>
          <w:szCs w:val="20"/>
        </w:rPr>
        <w:t xml:space="preserve">rbeeld van een eerder ingebrachte onderwerp: cliënt met borderline. </w:t>
      </w:r>
    </w:p>
    <w:sectPr w:rsidR="00886E47" w:rsidRPr="00886E47" w:rsidSect="00AA2345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47"/>
    <w:rsid w:val="000751BA"/>
    <w:rsid w:val="000F7506"/>
    <w:rsid w:val="001B7F60"/>
    <w:rsid w:val="0024651C"/>
    <w:rsid w:val="002A3440"/>
    <w:rsid w:val="004A55A7"/>
    <w:rsid w:val="00886E47"/>
    <w:rsid w:val="00956A3C"/>
    <w:rsid w:val="00AA2345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DFE1-37ED-4555-B7F2-561DA48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5094CC50</Template>
  <TotalTime>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Lavooij P. (Pascale)</dc:creator>
  <cp:keywords/>
  <dc:description/>
  <cp:lastModifiedBy>Lavooij P. (Pascale)</cp:lastModifiedBy>
  <cp:revision>1</cp:revision>
  <dcterms:created xsi:type="dcterms:W3CDTF">2017-12-07T10:45:00Z</dcterms:created>
  <dcterms:modified xsi:type="dcterms:W3CDTF">2017-12-07T10:49:00Z</dcterms:modified>
</cp:coreProperties>
</file>